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78" w:rsidRPr="008D12B1" w:rsidRDefault="00E74F78" w:rsidP="008D12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2F2F2"/>
        <w:jc w:val="center"/>
        <w:rPr>
          <w:rFonts w:ascii="Times New Roman" w:hAnsi="Times New Roman" w:cs="Times New Roman"/>
          <w:b/>
          <w:sz w:val="48"/>
        </w:rPr>
      </w:pPr>
      <w:r w:rsidRPr="00203055">
        <w:rPr>
          <w:rFonts w:ascii="Times New Roman" w:hAnsi="Times New Roman" w:cs="Times New Roman"/>
          <w:b/>
          <w:sz w:val="48"/>
          <w:shd w:val="clear" w:color="auto" w:fill="7F7F7F"/>
        </w:rPr>
        <w:t>QUOTATION</w:t>
      </w:r>
    </w:p>
    <w:tbl>
      <w:tblPr>
        <w:tblStyle w:val="TableGrid"/>
        <w:tblW w:w="0" w:type="auto"/>
        <w:tblInd w:w="-106" w:type="dxa"/>
        <w:tblLook w:val="01E0"/>
      </w:tblPr>
      <w:tblGrid>
        <w:gridCol w:w="9576"/>
      </w:tblGrid>
      <w:tr w:rsidR="00E74F78" w:rsidTr="008D12B1">
        <w:tc>
          <w:tcPr>
            <w:tcW w:w="9576" w:type="dxa"/>
          </w:tcPr>
          <w:p w:rsidR="00E74F78" w:rsidRPr="00565858" w:rsidRDefault="00E74F78" w:rsidP="008D12B1">
            <w:pPr>
              <w:spacing w:line="36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 w:rsidRPr="00565858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Sealed </w:t>
            </w:r>
            <w:r>
              <w:rPr>
                <w:rFonts w:ascii="Times New Roman" w:eastAsia="Calibri" w:hAnsi="Times New Roman" w:cs="Times New Roman"/>
                <w:sz w:val="28"/>
                <w:szCs w:val="22"/>
              </w:rPr>
              <w:t>Quotations</w:t>
            </w:r>
            <w:r w:rsidRPr="00565858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as per the Scope of Work mentioned below </w:t>
            </w:r>
            <w:r w:rsidRPr="00565858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are invited from </w:t>
            </w:r>
            <w:r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Islamabad / Rawalpindi based Tax related </w:t>
            </w:r>
            <w:r w:rsidRPr="00565858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Firms for </w:t>
            </w:r>
            <w:r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e-filing of Annual Income Tax Return of </w:t>
            </w:r>
            <w:r w:rsidRPr="00565858">
              <w:rPr>
                <w:rFonts w:ascii="Times New Roman" w:eastAsia="Calibri" w:hAnsi="Times New Roman" w:cs="Times New Roman"/>
                <w:sz w:val="28"/>
                <w:szCs w:val="22"/>
              </w:rPr>
              <w:t>Federal Government Employees Housing Foundation Islamabad</w:t>
            </w:r>
            <w:r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, which is a Public Limited Company registered under section 42(1) of the Companies Ordinance, 1984 as a non-profit organization, for the Financial Year 2014-15 u/s 114 of the Income Tax Ordinance, 2001. </w:t>
            </w:r>
            <w:r w:rsidRPr="00565858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The firms having </w:t>
            </w:r>
            <w:r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relevant </w:t>
            </w:r>
            <w:r w:rsidRPr="00565858">
              <w:rPr>
                <w:rFonts w:ascii="Times New Roman" w:eastAsia="Calibri" w:hAnsi="Times New Roman" w:cs="Times New Roman"/>
                <w:sz w:val="28"/>
                <w:szCs w:val="22"/>
              </w:rPr>
              <w:t>experience of</w:t>
            </w:r>
            <w:r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tax filing </w:t>
            </w:r>
            <w:r w:rsidRPr="00565858">
              <w:rPr>
                <w:rFonts w:ascii="Times New Roman" w:eastAsia="Calibri" w:hAnsi="Times New Roman" w:cs="Times New Roman"/>
                <w:sz w:val="28"/>
                <w:szCs w:val="22"/>
              </w:rPr>
              <w:t>at their credit</w:t>
            </w:r>
            <w:r>
              <w:rPr>
                <w:rFonts w:ascii="Times New Roman" w:eastAsia="Calibri" w:hAnsi="Times New Roman" w:cs="Times New Roman"/>
                <w:sz w:val="28"/>
                <w:szCs w:val="22"/>
              </w:rPr>
              <w:t>s</w:t>
            </w:r>
            <w:r w:rsidRPr="00565858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are requested to submit their </w:t>
            </w:r>
            <w:r>
              <w:rPr>
                <w:rFonts w:ascii="Times New Roman" w:eastAsia="Calibri" w:hAnsi="Times New Roman" w:cs="Times New Roman"/>
                <w:sz w:val="28"/>
                <w:szCs w:val="22"/>
              </w:rPr>
              <w:t>quotations</w:t>
            </w:r>
            <w:r w:rsidRPr="00565858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2"/>
              </w:rPr>
              <w:t>on or before 7</w:t>
            </w:r>
            <w:r w:rsidRPr="002A3530">
              <w:rPr>
                <w:rFonts w:ascii="Times New Roman" w:eastAsia="Calibri" w:hAnsi="Times New Roman" w:cs="Times New Roman"/>
                <w:sz w:val="28"/>
                <w:szCs w:val="22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December 2015.</w:t>
            </w:r>
            <w:r w:rsidRPr="00565858">
              <w:rPr>
                <w:rFonts w:ascii="Times New Roman" w:eastAsia="Calibri" w:hAnsi="Times New Roman" w:cs="Times New Roman"/>
                <w:sz w:val="28"/>
                <w:szCs w:val="22"/>
              </w:rPr>
              <w:t xml:space="preserve"> </w:t>
            </w:r>
          </w:p>
          <w:p w:rsidR="00E74F78" w:rsidRPr="00565858" w:rsidRDefault="00E74F78" w:rsidP="008D12B1">
            <w:pPr>
              <w:jc w:val="both"/>
              <w:rPr>
                <w:rFonts w:ascii="Times New Roman" w:eastAsia="Calibri" w:hAnsi="Times New Roman" w:cs="Times New Roman"/>
                <w:sz w:val="28"/>
                <w:szCs w:val="2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2"/>
              </w:rPr>
              <w:t>3.</w:t>
            </w:r>
            <w:r>
              <w:rPr>
                <w:rFonts w:ascii="Times New Roman" w:eastAsia="Calibri" w:hAnsi="Times New Roman" w:cs="Times New Roman"/>
                <w:sz w:val="28"/>
                <w:szCs w:val="22"/>
              </w:rPr>
              <w:tab/>
              <w:t>The quotations may be rejected without assigning any reason as per PPRA Rules.</w:t>
            </w:r>
          </w:p>
          <w:p w:rsidR="00E74F78" w:rsidRDefault="00E74F78" w:rsidP="008D1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2"/>
                <w:u w:val="single"/>
              </w:rPr>
            </w:pPr>
            <w:r w:rsidRPr="0040769E">
              <w:rPr>
                <w:rFonts w:ascii="Times New Roman" w:eastAsia="Calibri" w:hAnsi="Times New Roman" w:cs="Times New Roman"/>
                <w:b/>
                <w:sz w:val="28"/>
                <w:szCs w:val="22"/>
                <w:u w:val="single"/>
              </w:rPr>
              <w:t>SCOPE OF WORK</w:t>
            </w:r>
          </w:p>
          <w:p w:rsidR="00E74F78" w:rsidRDefault="00E74F78" w:rsidP="008D1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2"/>
                <w:u w:val="single"/>
              </w:rPr>
            </w:pPr>
          </w:p>
          <w:p w:rsidR="00E74F78" w:rsidRDefault="00E74F78" w:rsidP="008D12B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2"/>
              </w:rPr>
              <w:t>To Analyze the Accounts and Financial Statements of FGE Housing Foundation.</w:t>
            </w:r>
          </w:p>
          <w:p w:rsidR="00E74F78" w:rsidRDefault="00E74F78" w:rsidP="008D12B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2"/>
              </w:rPr>
              <w:t>Prepare working and calculation of the Tax Liability.</w:t>
            </w:r>
          </w:p>
          <w:p w:rsidR="00E74F78" w:rsidRDefault="00E74F78" w:rsidP="008D12B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2"/>
              </w:rPr>
              <w:t>E-filing of the Tax Return of FGE Housing Foundation after approval from the Competent Authority.</w:t>
            </w:r>
          </w:p>
          <w:p w:rsidR="00E74F78" w:rsidRPr="00203055" w:rsidRDefault="00E74F78" w:rsidP="008D1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2"/>
              </w:rPr>
            </w:pPr>
          </w:p>
          <w:p w:rsidR="00E74F78" w:rsidRDefault="00E74F78" w:rsidP="008D1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2"/>
              </w:rPr>
            </w:pPr>
          </w:p>
          <w:p w:rsidR="00E74F78" w:rsidRDefault="00E74F78" w:rsidP="008D1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2"/>
              </w:rPr>
            </w:pPr>
          </w:p>
          <w:p w:rsidR="00E74F78" w:rsidRPr="00565858" w:rsidRDefault="00E74F78" w:rsidP="008D1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2"/>
              </w:rPr>
            </w:pPr>
            <w:r w:rsidRPr="00565858">
              <w:rPr>
                <w:rFonts w:ascii="Times New Roman" w:eastAsia="Calibri" w:hAnsi="Times New Roman" w:cs="Times New Roman"/>
                <w:b/>
                <w:sz w:val="28"/>
                <w:szCs w:val="22"/>
              </w:rPr>
              <w:t xml:space="preserve">DIRECTOR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2"/>
              </w:rPr>
              <w:t>FINANCE</w:t>
            </w:r>
          </w:p>
          <w:p w:rsidR="00E74F78" w:rsidRPr="00565858" w:rsidRDefault="00E74F78" w:rsidP="008D1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2"/>
              </w:rPr>
            </w:pPr>
            <w:r w:rsidRPr="00565858">
              <w:rPr>
                <w:rFonts w:ascii="Times New Roman" w:eastAsia="Calibri" w:hAnsi="Times New Roman" w:cs="Times New Roman"/>
                <w:b/>
                <w:sz w:val="28"/>
                <w:szCs w:val="22"/>
              </w:rPr>
              <w:t>Federal Government Employees Housing Foundation</w:t>
            </w:r>
          </w:p>
          <w:p w:rsidR="00E74F78" w:rsidRPr="00565858" w:rsidRDefault="00E74F78" w:rsidP="008D1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2"/>
              </w:rPr>
            </w:pPr>
            <w:r w:rsidRPr="00565858">
              <w:rPr>
                <w:rFonts w:ascii="Times New Roman" w:eastAsia="Calibri" w:hAnsi="Times New Roman" w:cs="Times New Roman"/>
                <w:b/>
                <w:sz w:val="28"/>
                <w:szCs w:val="22"/>
              </w:rPr>
              <w:t>Ministry of Housing &amp; Works</w:t>
            </w:r>
          </w:p>
          <w:p w:rsidR="00E74F78" w:rsidRPr="00565858" w:rsidRDefault="00E74F78" w:rsidP="008D1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2"/>
              </w:rPr>
            </w:pPr>
            <w:r w:rsidRPr="00565858">
              <w:rPr>
                <w:rFonts w:ascii="Times New Roman" w:eastAsia="Calibri" w:hAnsi="Times New Roman" w:cs="Times New Roman"/>
                <w:b/>
                <w:sz w:val="28"/>
                <w:szCs w:val="22"/>
              </w:rPr>
              <w:t>Government of Pakistan</w:t>
            </w:r>
          </w:p>
          <w:p w:rsidR="00E74F78" w:rsidRDefault="00E74F78" w:rsidP="008D1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2"/>
              </w:rPr>
            </w:pPr>
            <w:r w:rsidRPr="00565858">
              <w:rPr>
                <w:rFonts w:ascii="Times New Roman" w:eastAsia="Calibri" w:hAnsi="Times New Roman" w:cs="Times New Roman"/>
                <w:b/>
                <w:sz w:val="28"/>
                <w:szCs w:val="22"/>
              </w:rPr>
              <w:t>Address: Plot No. 10, Mauve Area, Sector G-10/4, Islamabad.</w:t>
            </w:r>
          </w:p>
          <w:p w:rsidR="00E74F78" w:rsidRDefault="00E74F78" w:rsidP="008D1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2"/>
              </w:rPr>
            </w:pPr>
            <w:r w:rsidRPr="00565858">
              <w:rPr>
                <w:rFonts w:ascii="Times New Roman" w:eastAsia="Calibri" w:hAnsi="Times New Roman" w:cs="Times New Roman"/>
                <w:b/>
                <w:sz w:val="28"/>
                <w:szCs w:val="22"/>
              </w:rPr>
              <w:t xml:space="preserve">Tel: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2"/>
              </w:rPr>
              <w:t>051-9106062</w:t>
            </w:r>
          </w:p>
          <w:p w:rsidR="00E74F78" w:rsidRDefault="00E74F78" w:rsidP="008D12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br w:type="page"/>
            </w:r>
          </w:p>
        </w:tc>
      </w:tr>
    </w:tbl>
    <w:p w:rsidR="00E74F78" w:rsidRDefault="00E74F78" w:rsidP="008D1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sectPr w:rsidR="00E74F78" w:rsidSect="00203055">
      <w:pgSz w:w="12240" w:h="15840"/>
      <w:pgMar w:top="81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317C"/>
    <w:multiLevelType w:val="hybridMultilevel"/>
    <w:tmpl w:val="4AB2EF98"/>
    <w:lvl w:ilvl="0" w:tplc="239219F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492C5E67"/>
    <w:multiLevelType w:val="multilevel"/>
    <w:tmpl w:val="DBD62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776193"/>
    <w:multiLevelType w:val="hybridMultilevel"/>
    <w:tmpl w:val="D58CFC7C"/>
    <w:lvl w:ilvl="0" w:tplc="4D448D2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39A"/>
    <w:rsid w:val="000867AB"/>
    <w:rsid w:val="0009732F"/>
    <w:rsid w:val="000A66FF"/>
    <w:rsid w:val="000B5124"/>
    <w:rsid w:val="000D1EF2"/>
    <w:rsid w:val="001D481F"/>
    <w:rsid w:val="001E0006"/>
    <w:rsid w:val="00203055"/>
    <w:rsid w:val="002A3530"/>
    <w:rsid w:val="002E75D7"/>
    <w:rsid w:val="003B5075"/>
    <w:rsid w:val="003F6349"/>
    <w:rsid w:val="003F67C7"/>
    <w:rsid w:val="0040769E"/>
    <w:rsid w:val="004B73AE"/>
    <w:rsid w:val="004F07D1"/>
    <w:rsid w:val="005600AF"/>
    <w:rsid w:val="005639BB"/>
    <w:rsid w:val="00565858"/>
    <w:rsid w:val="0058168A"/>
    <w:rsid w:val="0059213B"/>
    <w:rsid w:val="005B7D3E"/>
    <w:rsid w:val="005F6926"/>
    <w:rsid w:val="006C17C3"/>
    <w:rsid w:val="006E5BE5"/>
    <w:rsid w:val="007553BC"/>
    <w:rsid w:val="00794112"/>
    <w:rsid w:val="007A00B3"/>
    <w:rsid w:val="007B139A"/>
    <w:rsid w:val="00813300"/>
    <w:rsid w:val="00820A61"/>
    <w:rsid w:val="008D12B1"/>
    <w:rsid w:val="00947B69"/>
    <w:rsid w:val="009E1A2E"/>
    <w:rsid w:val="00A43360"/>
    <w:rsid w:val="00A5047F"/>
    <w:rsid w:val="00A97004"/>
    <w:rsid w:val="00AC53F2"/>
    <w:rsid w:val="00B256FB"/>
    <w:rsid w:val="00C0542B"/>
    <w:rsid w:val="00C464EB"/>
    <w:rsid w:val="00CA6F9F"/>
    <w:rsid w:val="00D324D6"/>
    <w:rsid w:val="00DB4B2C"/>
    <w:rsid w:val="00DF3827"/>
    <w:rsid w:val="00E11358"/>
    <w:rsid w:val="00E4133A"/>
    <w:rsid w:val="00E74F78"/>
    <w:rsid w:val="00EB15D8"/>
    <w:rsid w:val="00EC0DFD"/>
    <w:rsid w:val="00F34DDA"/>
    <w:rsid w:val="00F93ACB"/>
    <w:rsid w:val="00FC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00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464E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03055"/>
    <w:pPr>
      <w:ind w:left="720"/>
    </w:pPr>
  </w:style>
  <w:style w:type="table" w:styleId="TableGrid">
    <w:name w:val="Table Grid"/>
    <w:basedOn w:val="TableNormal"/>
    <w:uiPriority w:val="99"/>
    <w:locked/>
    <w:rsid w:val="008D12B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165</Words>
  <Characters>942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</dc:title>
  <dc:subject/>
  <dc:creator>star</dc:creator>
  <cp:keywords/>
  <dc:description/>
  <cp:lastModifiedBy>Mobeen Ejaz</cp:lastModifiedBy>
  <cp:revision>8</cp:revision>
  <cp:lastPrinted>2015-11-26T10:31:00Z</cp:lastPrinted>
  <dcterms:created xsi:type="dcterms:W3CDTF">2015-11-26T09:52:00Z</dcterms:created>
  <dcterms:modified xsi:type="dcterms:W3CDTF">2015-11-26T10:46:00Z</dcterms:modified>
</cp:coreProperties>
</file>